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BE" w:rsidRPr="00D347BE" w:rsidRDefault="00D347BE" w:rsidP="00D347BE">
      <w:pPr>
        <w:tabs>
          <w:tab w:val="left" w:pos="2989"/>
        </w:tabs>
        <w:ind w:left="0"/>
        <w:jc w:val="center"/>
        <w:rPr>
          <w:b/>
        </w:rPr>
      </w:pPr>
      <w:r w:rsidRPr="00D347BE">
        <w:rPr>
          <w:b/>
        </w:rPr>
        <w:t>ОПРОСНЫЙ ЛИСТ ДЛЯ ПОДБОРА КОМПЛЕКСА ОЧИСТНЫХ СООРУЖЕНИЙ (КОС)</w:t>
      </w:r>
    </w:p>
    <w:p w:rsidR="00EA19A6" w:rsidRPr="00D347BE" w:rsidRDefault="00D347BE" w:rsidP="00D347BE">
      <w:pPr>
        <w:tabs>
          <w:tab w:val="left" w:pos="2989"/>
        </w:tabs>
        <w:ind w:left="0"/>
        <w:jc w:val="center"/>
      </w:pPr>
      <w:r w:rsidRPr="00D347BE">
        <w:t>БИОЛОГИЧЕСКОЙ ОЧИСТКИ ХОЗЯЙСТВЕННО-БЫТОВЫХ СТОЧНЫХ ВОД</w:t>
      </w:r>
    </w:p>
    <w:p w:rsidR="00D347BE" w:rsidRDefault="00D347BE" w:rsidP="00D347BE">
      <w:pPr>
        <w:tabs>
          <w:tab w:val="left" w:pos="2989"/>
        </w:tabs>
        <w:ind w:left="0"/>
        <w:jc w:val="center"/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422"/>
      </w:tblGrid>
      <w:tr w:rsidR="00D347BE" w:rsidTr="00107D82">
        <w:trPr>
          <w:trHeight w:val="261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Наименование объекта:</w:t>
            </w:r>
          </w:p>
        </w:tc>
        <w:tc>
          <w:tcPr>
            <w:tcW w:w="7422" w:type="dxa"/>
            <w:tcBorders>
              <w:top w:val="single" w:sz="12" w:space="0" w:color="auto"/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61"/>
        </w:trPr>
        <w:tc>
          <w:tcPr>
            <w:tcW w:w="2783" w:type="dxa"/>
            <w:tcBorders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Заказчик: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45"/>
        </w:trPr>
        <w:tc>
          <w:tcPr>
            <w:tcW w:w="2783" w:type="dxa"/>
            <w:tcBorders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Контактное лицо: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78"/>
        </w:trPr>
        <w:tc>
          <w:tcPr>
            <w:tcW w:w="2783" w:type="dxa"/>
            <w:tcBorders>
              <w:left w:val="single" w:sz="12" w:space="0" w:color="auto"/>
              <w:bottom w:val="single" w:sz="12" w:space="0" w:color="auto"/>
            </w:tcBorders>
          </w:tcPr>
          <w:p w:rsidR="00D347BE" w:rsidRPr="00137667" w:rsidRDefault="00D347BE" w:rsidP="00107D82">
            <w:pPr>
              <w:tabs>
                <w:tab w:val="left" w:pos="2989"/>
              </w:tabs>
              <w:ind w:left="0"/>
            </w:pPr>
            <w:r>
              <w:t>Телефон/ факс/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422" w:type="dxa"/>
            <w:tcBorders>
              <w:bottom w:val="single" w:sz="12" w:space="0" w:color="auto"/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</w:tbl>
    <w:p w:rsidR="00D347BE" w:rsidRDefault="00D347BE" w:rsidP="0011303E">
      <w:pPr>
        <w:ind w:left="0"/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422"/>
      </w:tblGrid>
      <w:tr w:rsidR="00137667" w:rsidTr="00881A3C">
        <w:trPr>
          <w:trHeight w:val="278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137667" w:rsidRDefault="00137667" w:rsidP="00881A3C">
            <w:pPr>
              <w:ind w:left="0"/>
            </w:pPr>
            <w:r>
              <w:t>Проектировщик:</w:t>
            </w:r>
          </w:p>
        </w:tc>
        <w:tc>
          <w:tcPr>
            <w:tcW w:w="7422" w:type="dxa"/>
            <w:tcBorders>
              <w:top w:val="single" w:sz="12" w:space="0" w:color="auto"/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  <w:tr w:rsidR="00137667" w:rsidTr="00881A3C">
        <w:trPr>
          <w:trHeight w:val="278"/>
        </w:trPr>
        <w:tc>
          <w:tcPr>
            <w:tcW w:w="2783" w:type="dxa"/>
            <w:tcBorders>
              <w:left w:val="single" w:sz="12" w:space="0" w:color="auto"/>
            </w:tcBorders>
          </w:tcPr>
          <w:p w:rsidR="00137667" w:rsidRDefault="00C67715" w:rsidP="00537207">
            <w:pPr>
              <w:ind w:left="0"/>
            </w:pPr>
            <w:r>
              <w:t>Контактное лицо: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  <w:tr w:rsidR="00137667" w:rsidTr="00881A3C">
        <w:trPr>
          <w:trHeight w:val="278"/>
        </w:trPr>
        <w:tc>
          <w:tcPr>
            <w:tcW w:w="2783" w:type="dxa"/>
            <w:tcBorders>
              <w:left w:val="single" w:sz="12" w:space="0" w:color="auto"/>
              <w:bottom w:val="single" w:sz="12" w:space="0" w:color="auto"/>
            </w:tcBorders>
          </w:tcPr>
          <w:p w:rsidR="00137667" w:rsidRDefault="00C67715" w:rsidP="00537207">
            <w:pPr>
              <w:ind w:left="0"/>
            </w:pPr>
            <w:r>
              <w:t xml:space="preserve">Телефон/ факс/ </w:t>
            </w:r>
            <w:r w:rsidR="00F53B22">
              <w:t>e</w:t>
            </w:r>
            <w:r>
              <w:t>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422" w:type="dxa"/>
            <w:tcBorders>
              <w:bottom w:val="single" w:sz="12" w:space="0" w:color="auto"/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</w:tbl>
    <w:p w:rsidR="00C67715" w:rsidRDefault="00C67715" w:rsidP="0011303E">
      <w:pPr>
        <w:ind w:left="0"/>
        <w:jc w:val="center"/>
      </w:pPr>
    </w:p>
    <w:p w:rsidR="00137667" w:rsidRPr="008C18A9" w:rsidRDefault="006636A5" w:rsidP="0011303E">
      <w:pPr>
        <w:ind w:left="0"/>
        <w:jc w:val="center"/>
        <w:rPr>
          <w:b/>
          <w:szCs w:val="20"/>
        </w:rPr>
      </w:pPr>
      <w:r w:rsidRPr="008C18A9">
        <w:rPr>
          <w:b/>
          <w:szCs w:val="20"/>
        </w:rPr>
        <w:t xml:space="preserve">1. </w:t>
      </w:r>
      <w:r w:rsidR="00C67715" w:rsidRPr="008C18A9">
        <w:rPr>
          <w:b/>
          <w:szCs w:val="20"/>
        </w:rPr>
        <w:t>Технические характеристики</w:t>
      </w:r>
      <w:r w:rsidRPr="008C18A9">
        <w:rPr>
          <w:b/>
          <w:szCs w:val="20"/>
        </w:rPr>
        <w:t xml:space="preserve"> КОС</w:t>
      </w:r>
      <w:r w:rsidR="00477B69" w:rsidRPr="008C18A9">
        <w:rPr>
          <w:b/>
          <w:szCs w:val="20"/>
        </w:rPr>
        <w:t>:</w:t>
      </w:r>
    </w:p>
    <w:p w:rsidR="00C67715" w:rsidRDefault="00C67715" w:rsidP="0011303E">
      <w:pPr>
        <w:ind w:left="0"/>
      </w:pPr>
    </w:p>
    <w:p w:rsidR="004404BC" w:rsidRPr="007E6657" w:rsidRDefault="00C67715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Производительность</w:t>
      </w:r>
      <w:r w:rsidR="0044522A" w:rsidRPr="007E6657">
        <w:rPr>
          <w:sz w:val="18"/>
          <w:szCs w:val="18"/>
        </w:rPr>
        <w:t xml:space="preserve">:   </w:t>
      </w:r>
      <w:r w:rsidR="004404BC" w:rsidRPr="007E6657">
        <w:rPr>
          <w:sz w:val="18"/>
          <w:szCs w:val="18"/>
        </w:rPr>
        <w:t xml:space="preserve"> </w:t>
      </w:r>
      <w:r w:rsidRPr="007E6657">
        <w:rPr>
          <w:sz w:val="18"/>
          <w:szCs w:val="18"/>
          <w:lang w:val="en-US"/>
        </w:rPr>
        <w:t>Q</w:t>
      </w:r>
      <w:proofErr w:type="spellStart"/>
      <w:r w:rsidRPr="007E6657">
        <w:rPr>
          <w:sz w:val="18"/>
          <w:szCs w:val="18"/>
          <w:vertAlign w:val="subscript"/>
        </w:rPr>
        <w:t>сут</w:t>
      </w:r>
      <w:proofErr w:type="spellEnd"/>
      <w:r w:rsidR="00F53B22" w:rsidRPr="007E6657">
        <w:rPr>
          <w:sz w:val="18"/>
          <w:szCs w:val="18"/>
          <w:vertAlign w:val="subscript"/>
        </w:rPr>
        <w:t>.</w:t>
      </w:r>
      <w:r w:rsidR="00F53B22" w:rsidRPr="007E6657">
        <w:rPr>
          <w:sz w:val="18"/>
          <w:szCs w:val="18"/>
        </w:rPr>
        <w:t xml:space="preserve"> =</w:t>
      </w:r>
      <w:r w:rsidR="0044522A" w:rsidRPr="007E6657">
        <w:rPr>
          <w:sz w:val="18"/>
          <w:szCs w:val="18"/>
        </w:rPr>
        <w:t>_____</w:t>
      </w:r>
      <w:r w:rsidR="00F53B22" w:rsidRPr="007E6657">
        <w:rPr>
          <w:sz w:val="18"/>
          <w:szCs w:val="18"/>
        </w:rPr>
        <w:t>_</w:t>
      </w:r>
      <w:r w:rsidR="00FC4D59" w:rsidRPr="007E6657">
        <w:rPr>
          <w:position w:val="-18"/>
          <w:sz w:val="18"/>
          <w:szCs w:val="18"/>
          <w:lang w:val="en-US"/>
        </w:rPr>
        <w:object w:dxaOrig="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8.35pt" o:ole="">
            <v:imagedata r:id="rId7" o:title=""/>
          </v:shape>
          <o:OLEObject Type="Embed" ProgID="Equation.3" ShapeID="_x0000_i1025" DrawAspect="Content" ObjectID="_1721733801" r:id="rId8"/>
        </w:object>
      </w:r>
      <w:r w:rsidR="0044522A" w:rsidRPr="007E6657">
        <w:rPr>
          <w:sz w:val="18"/>
          <w:szCs w:val="18"/>
        </w:rPr>
        <w:t xml:space="preserve">; </w:t>
      </w:r>
      <w:r w:rsidR="004404BC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</w:rPr>
        <w:t xml:space="preserve"> </w:t>
      </w:r>
      <w:r w:rsidRPr="007E6657">
        <w:rPr>
          <w:sz w:val="18"/>
          <w:szCs w:val="18"/>
          <w:lang w:val="en-US"/>
        </w:rPr>
        <w:t>q</w:t>
      </w:r>
      <w:proofErr w:type="spellStart"/>
      <w:r w:rsidR="0044522A" w:rsidRPr="007E6657">
        <w:rPr>
          <w:sz w:val="18"/>
          <w:szCs w:val="18"/>
          <w:vertAlign w:val="subscript"/>
        </w:rPr>
        <w:t>час.ср</w:t>
      </w:r>
      <w:proofErr w:type="spellEnd"/>
      <w:r w:rsidR="00F53B22" w:rsidRPr="007E6657">
        <w:rPr>
          <w:sz w:val="18"/>
          <w:szCs w:val="18"/>
          <w:vertAlign w:val="subscript"/>
        </w:rPr>
        <w:t>.</w:t>
      </w:r>
      <w:r w:rsidR="00F53B22" w:rsidRPr="007E6657">
        <w:rPr>
          <w:sz w:val="18"/>
          <w:szCs w:val="18"/>
        </w:rPr>
        <w:t xml:space="preserve"> =</w:t>
      </w:r>
      <w:r w:rsidR="0044522A" w:rsidRPr="007E6657">
        <w:rPr>
          <w:sz w:val="18"/>
          <w:szCs w:val="18"/>
        </w:rPr>
        <w:t xml:space="preserve"> _____</w:t>
      </w:r>
      <w:r w:rsidR="00477B69">
        <w:rPr>
          <w:sz w:val="18"/>
          <w:szCs w:val="18"/>
        </w:rPr>
        <w:t xml:space="preserve"> </w:t>
      </w:r>
      <w:r w:rsidR="00FC4D59" w:rsidRPr="007E6657">
        <w:rPr>
          <w:position w:val="-14"/>
          <w:sz w:val="18"/>
          <w:szCs w:val="18"/>
          <w:lang w:val="en-US"/>
        </w:rPr>
        <w:object w:dxaOrig="620" w:dyaOrig="440">
          <v:shape id="_x0000_i1026" type="#_x0000_t75" style="width:27.2pt;height:18.35pt" o:ole="">
            <v:imagedata r:id="rId9" o:title=""/>
          </v:shape>
          <o:OLEObject Type="Embed" ProgID="Equation.3" ShapeID="_x0000_i1026" DrawAspect="Content" ObjectID="_1721733802" r:id="rId10"/>
        </w:object>
      </w:r>
      <w:r w:rsidR="0044522A" w:rsidRPr="007E6657">
        <w:rPr>
          <w:sz w:val="18"/>
          <w:szCs w:val="18"/>
        </w:rPr>
        <w:t xml:space="preserve">; </w:t>
      </w:r>
      <w:r w:rsidR="004404BC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  <w:lang w:val="en-US"/>
        </w:rPr>
        <w:t>q</w:t>
      </w:r>
      <w:r w:rsidR="0044522A" w:rsidRPr="007E6657">
        <w:rPr>
          <w:sz w:val="18"/>
          <w:szCs w:val="18"/>
          <w:vertAlign w:val="subscript"/>
        </w:rPr>
        <w:t>час.</w:t>
      </w:r>
      <w:r w:rsidR="0044522A" w:rsidRPr="007E6657">
        <w:rPr>
          <w:sz w:val="18"/>
          <w:szCs w:val="18"/>
          <w:vertAlign w:val="subscript"/>
          <w:lang w:val="en-US"/>
        </w:rPr>
        <w:t>max</w:t>
      </w:r>
      <w:r w:rsidR="0044522A" w:rsidRPr="007E6657">
        <w:rPr>
          <w:sz w:val="18"/>
          <w:szCs w:val="18"/>
          <w:vertAlign w:val="subscript"/>
        </w:rPr>
        <w:t>.</w:t>
      </w:r>
      <w:r w:rsidR="0044522A" w:rsidRPr="007E6657">
        <w:rPr>
          <w:sz w:val="18"/>
          <w:szCs w:val="18"/>
        </w:rPr>
        <w:t>= _____</w:t>
      </w:r>
      <w:r w:rsidR="00477B69">
        <w:rPr>
          <w:sz w:val="18"/>
          <w:szCs w:val="18"/>
        </w:rPr>
        <w:t xml:space="preserve"> </w:t>
      </w:r>
      <w:r w:rsidR="00FC4D59" w:rsidRPr="007E6657">
        <w:rPr>
          <w:position w:val="-14"/>
          <w:sz w:val="18"/>
          <w:szCs w:val="18"/>
          <w:lang w:val="en-US"/>
        </w:rPr>
        <w:object w:dxaOrig="620" w:dyaOrig="440">
          <v:shape id="_x0000_i1027" type="#_x0000_t75" style="width:27.2pt;height:18.35pt" o:ole="">
            <v:imagedata r:id="rId9" o:title=""/>
          </v:shape>
          <o:OLEObject Type="Embed" ProgID="Equation.3" ShapeID="_x0000_i1027" DrawAspect="Content" ObjectID="_1721733803" r:id="rId11"/>
        </w:object>
      </w:r>
    </w:p>
    <w:p w:rsidR="004404BC" w:rsidRDefault="004404BC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Количество во</w:t>
      </w:r>
      <w:r w:rsidR="004168EE">
        <w:rPr>
          <w:sz w:val="18"/>
          <w:szCs w:val="18"/>
        </w:rPr>
        <w:t>допользователей: ___________чел</w:t>
      </w:r>
    </w:p>
    <w:p w:rsidR="004168EE" w:rsidRPr="007E6657" w:rsidRDefault="004168EE" w:rsidP="00881A3C">
      <w:pPr>
        <w:ind w:left="142"/>
        <w:rPr>
          <w:sz w:val="18"/>
          <w:szCs w:val="18"/>
        </w:rPr>
      </w:pPr>
    </w:p>
    <w:p w:rsidR="007E6657" w:rsidRDefault="00394715" w:rsidP="00881A3C">
      <w:pPr>
        <w:ind w:left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4" style="position:absolute;left:0;text-align:left;margin-left:295.5pt;margin-top:.65pt;width:9.3pt;height:8.95pt;z-index:251656704"/>
        </w:pict>
      </w:r>
      <w:r>
        <w:rPr>
          <w:noProof/>
          <w:sz w:val="18"/>
          <w:szCs w:val="18"/>
        </w:rPr>
        <w:pict>
          <v:rect id="_x0000_s1075" style="position:absolute;left:0;text-align:left;margin-left:201.8pt;margin-top:1.2pt;width:9.3pt;height:8.95pt;z-index:251657728"/>
        </w:pict>
      </w:r>
      <w:r w:rsidR="004404BC" w:rsidRPr="007E6657">
        <w:rPr>
          <w:sz w:val="18"/>
          <w:szCs w:val="18"/>
        </w:rPr>
        <w:t xml:space="preserve">Режим поступления </w:t>
      </w:r>
      <w:proofErr w:type="gramStart"/>
      <w:r w:rsidR="004404BC" w:rsidRPr="007E6657">
        <w:rPr>
          <w:sz w:val="18"/>
          <w:szCs w:val="18"/>
        </w:rPr>
        <w:t xml:space="preserve">стоков:   </w:t>
      </w:r>
      <w:proofErr w:type="gramEnd"/>
      <w:r w:rsidR="004404BC" w:rsidRPr="007E6657">
        <w:rPr>
          <w:sz w:val="18"/>
          <w:szCs w:val="18"/>
        </w:rPr>
        <w:t xml:space="preserve"> напорный</w:t>
      </w:r>
      <w:r w:rsidR="00BA7F27">
        <w:rPr>
          <w:sz w:val="18"/>
          <w:szCs w:val="18"/>
        </w:rPr>
        <w:t xml:space="preserve">   </w:t>
      </w:r>
      <w:r w:rsidR="00FF5A1F" w:rsidRPr="007E6657">
        <w:rPr>
          <w:sz w:val="18"/>
          <w:szCs w:val="18"/>
        </w:rPr>
        <w:t xml:space="preserve">  </w:t>
      </w:r>
      <w:r w:rsidR="00BA7F27">
        <w:rPr>
          <w:sz w:val="18"/>
          <w:szCs w:val="18"/>
        </w:rPr>
        <w:t xml:space="preserve">  </w:t>
      </w:r>
      <w:r w:rsidR="004404BC" w:rsidRPr="007E6657">
        <w:rPr>
          <w:sz w:val="18"/>
          <w:szCs w:val="18"/>
        </w:rPr>
        <w:t>/  безнапорный</w:t>
      </w:r>
      <w:r w:rsidR="007E6657" w:rsidRPr="007E6657">
        <w:rPr>
          <w:sz w:val="18"/>
          <w:szCs w:val="18"/>
        </w:rPr>
        <w:t xml:space="preserve"> </w:t>
      </w:r>
      <w:r w:rsidR="00BA7F27">
        <w:rPr>
          <w:sz w:val="18"/>
          <w:szCs w:val="18"/>
        </w:rPr>
        <w:t xml:space="preserve">     </w:t>
      </w:r>
      <w:r w:rsidR="004404BC" w:rsidRPr="007E6657">
        <w:rPr>
          <w:sz w:val="18"/>
          <w:szCs w:val="18"/>
        </w:rPr>
        <w:t>(нужное отметить)</w:t>
      </w:r>
    </w:p>
    <w:p w:rsidR="004168EE" w:rsidRPr="007E6657" w:rsidRDefault="004168EE" w:rsidP="00881A3C">
      <w:pPr>
        <w:ind w:left="142"/>
        <w:rPr>
          <w:sz w:val="18"/>
          <w:szCs w:val="18"/>
        </w:rPr>
      </w:pPr>
    </w:p>
    <w:p w:rsidR="007708CC" w:rsidRPr="007E6657" w:rsidRDefault="007708CC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Подводящий коллектор: глубина заложения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_____</w:t>
      </w:r>
      <w:r w:rsidR="0011303E" w:rsidRPr="007E6657">
        <w:rPr>
          <w:sz w:val="18"/>
          <w:szCs w:val="18"/>
        </w:rPr>
        <w:t>___</w:t>
      </w:r>
      <w:r w:rsidRPr="007E6657">
        <w:rPr>
          <w:sz w:val="18"/>
          <w:szCs w:val="18"/>
        </w:rPr>
        <w:t>м.; диаметр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</w:t>
      </w:r>
      <w:r w:rsidR="0011303E" w:rsidRPr="007E6657">
        <w:rPr>
          <w:sz w:val="18"/>
          <w:szCs w:val="18"/>
        </w:rPr>
        <w:t>___</w:t>
      </w:r>
      <w:r w:rsidRPr="007E6657">
        <w:rPr>
          <w:sz w:val="18"/>
          <w:szCs w:val="18"/>
        </w:rPr>
        <w:t>___мм.; материал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__</w:t>
      </w:r>
      <w:r w:rsidR="0011303E" w:rsidRPr="007E6657">
        <w:rPr>
          <w:sz w:val="18"/>
          <w:szCs w:val="18"/>
        </w:rPr>
        <w:t>____</w:t>
      </w:r>
      <w:r w:rsidR="009B1B4B" w:rsidRPr="007E6657">
        <w:rPr>
          <w:sz w:val="18"/>
          <w:szCs w:val="18"/>
        </w:rPr>
        <w:t>______</w:t>
      </w:r>
    </w:p>
    <w:p w:rsidR="007708CC" w:rsidRPr="006636A5" w:rsidRDefault="007708CC" w:rsidP="007E6657">
      <w:pPr>
        <w:ind w:left="0"/>
        <w:rPr>
          <w:sz w:val="18"/>
          <w:szCs w:val="18"/>
        </w:rPr>
      </w:pPr>
    </w:p>
    <w:p w:rsidR="00F81BCD" w:rsidRPr="006636A5" w:rsidRDefault="00F81BCD" w:rsidP="007E6657">
      <w:pPr>
        <w:ind w:left="0"/>
        <w:jc w:val="center"/>
        <w:rPr>
          <w:sz w:val="18"/>
          <w:szCs w:val="18"/>
        </w:rPr>
        <w:sectPr w:rsidR="00F81BCD" w:rsidRPr="006636A5" w:rsidSect="00654015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701" w:right="926" w:bottom="360" w:left="900" w:header="284" w:footer="366" w:gutter="0"/>
          <w:cols w:space="708"/>
          <w:docGrid w:linePitch="360"/>
        </w:sectPr>
      </w:pPr>
    </w:p>
    <w:p w:rsidR="007708CC" w:rsidRPr="008C18A9" w:rsidRDefault="006636A5" w:rsidP="00881A3C">
      <w:pPr>
        <w:ind w:left="284"/>
        <w:rPr>
          <w:b/>
          <w:szCs w:val="20"/>
        </w:rPr>
      </w:pPr>
      <w:r w:rsidRPr="008C18A9">
        <w:rPr>
          <w:b/>
          <w:szCs w:val="20"/>
        </w:rPr>
        <w:t xml:space="preserve">2. </w:t>
      </w:r>
      <w:r w:rsidR="007708CC" w:rsidRPr="008C18A9">
        <w:rPr>
          <w:b/>
          <w:szCs w:val="20"/>
        </w:rPr>
        <w:t xml:space="preserve">Химический состав сточных </w:t>
      </w:r>
      <w:r w:rsidR="008C18A9">
        <w:rPr>
          <w:b/>
          <w:szCs w:val="20"/>
        </w:rPr>
        <w:t>в</w:t>
      </w:r>
      <w:r w:rsidR="007708CC" w:rsidRPr="008C18A9">
        <w:rPr>
          <w:b/>
          <w:szCs w:val="20"/>
        </w:rPr>
        <w:t>од</w:t>
      </w:r>
      <w:r w:rsidR="00A0216F" w:rsidRPr="008C18A9">
        <w:rPr>
          <w:b/>
          <w:szCs w:val="20"/>
        </w:rPr>
        <w:t>:</w:t>
      </w:r>
    </w:p>
    <w:p w:rsidR="00BB5F72" w:rsidRDefault="00BB5F72" w:rsidP="0011303E">
      <w:pPr>
        <w:ind w:left="0"/>
        <w:jc w:val="center"/>
        <w:rPr>
          <w:sz w:val="24"/>
        </w:rPr>
      </w:pPr>
    </w:p>
    <w:tbl>
      <w:tblPr>
        <w:tblW w:w="42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880"/>
      </w:tblGrid>
      <w:tr w:rsidR="001F0227" w:rsidRPr="00537207" w:rsidTr="00881A3C">
        <w:trPr>
          <w:trHeight w:val="28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227" w:rsidRPr="00537207" w:rsidRDefault="00BA7F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т</w:t>
            </w:r>
            <w:r w:rsidR="001F0227" w:rsidRPr="00537207">
              <w:rPr>
                <w:sz w:val="18"/>
                <w:szCs w:val="18"/>
              </w:rPr>
              <w:t>емпература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  <w:vertAlign w:val="superscript"/>
              </w:rPr>
              <w:t>0</w:t>
            </w:r>
            <w:r w:rsidRPr="00537207">
              <w:rPr>
                <w:sz w:val="18"/>
                <w:szCs w:val="18"/>
              </w:rPr>
              <w:t>С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F53B22" w:rsidP="00537207">
            <w:pPr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37207">
              <w:rPr>
                <w:sz w:val="18"/>
                <w:szCs w:val="18"/>
                <w:lang w:val="en-US"/>
              </w:rPr>
              <w:t>pH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БПК</w:t>
            </w:r>
            <w:r w:rsidRPr="00537207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BA7F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в</w:t>
            </w:r>
            <w:r w:rsidR="001F0227" w:rsidRPr="00537207">
              <w:rPr>
                <w:sz w:val="18"/>
                <w:szCs w:val="18"/>
              </w:rPr>
              <w:t>звешенны</w:t>
            </w:r>
            <w:r w:rsidR="00A0216F" w:rsidRPr="00537207">
              <w:rPr>
                <w:sz w:val="18"/>
                <w:szCs w:val="18"/>
              </w:rPr>
              <w:t>е</w:t>
            </w:r>
            <w:r w:rsidR="001F0227" w:rsidRPr="00537207">
              <w:rPr>
                <w:sz w:val="18"/>
                <w:szCs w:val="18"/>
              </w:rPr>
              <w:t xml:space="preserve"> вещества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нитритов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62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нитратов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99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фосфор фосфатов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</w:tbl>
    <w:p w:rsidR="007708CC" w:rsidRPr="00BE5C59" w:rsidRDefault="007708CC" w:rsidP="0011303E">
      <w:pPr>
        <w:ind w:left="0"/>
        <w:rPr>
          <w:szCs w:val="20"/>
        </w:rPr>
      </w:pPr>
    </w:p>
    <w:p w:rsidR="007708CC" w:rsidRPr="008C18A9" w:rsidRDefault="006636A5" w:rsidP="00881A3C">
      <w:pPr>
        <w:ind w:left="-336" w:firstLine="336"/>
        <w:jc w:val="center"/>
        <w:rPr>
          <w:b/>
          <w:szCs w:val="20"/>
        </w:rPr>
      </w:pPr>
      <w:r w:rsidRPr="008C18A9">
        <w:rPr>
          <w:b/>
          <w:szCs w:val="20"/>
        </w:rPr>
        <w:t xml:space="preserve">3. </w:t>
      </w:r>
      <w:r w:rsidR="00F81BCD" w:rsidRPr="008C18A9">
        <w:rPr>
          <w:b/>
          <w:szCs w:val="20"/>
        </w:rPr>
        <w:t>Гидрогеологические условия на объекте</w:t>
      </w:r>
      <w:r w:rsidR="00A0216F" w:rsidRPr="008C18A9">
        <w:rPr>
          <w:b/>
          <w:szCs w:val="20"/>
        </w:rPr>
        <w:t>:</w:t>
      </w:r>
    </w:p>
    <w:p w:rsidR="001F0227" w:rsidRPr="009B1B4B" w:rsidRDefault="00BE5C59" w:rsidP="00881A3C">
      <w:pPr>
        <w:spacing w:before="120" w:after="120"/>
        <w:ind w:left="0" w:firstLine="336"/>
        <w:rPr>
          <w:sz w:val="18"/>
          <w:szCs w:val="18"/>
        </w:rPr>
      </w:pPr>
      <w:r w:rsidRPr="009B1B4B">
        <w:rPr>
          <w:sz w:val="18"/>
          <w:szCs w:val="18"/>
        </w:rPr>
        <w:t>Уровень грунтовых вод</w:t>
      </w:r>
      <w:r w:rsidR="002C347C">
        <w:rPr>
          <w:sz w:val="18"/>
          <w:szCs w:val="18"/>
        </w:rPr>
        <w:t xml:space="preserve"> </w:t>
      </w:r>
      <w:r w:rsidR="00A0216F">
        <w:rPr>
          <w:sz w:val="18"/>
          <w:szCs w:val="18"/>
        </w:rPr>
        <w:t>(</w:t>
      </w:r>
      <w:r w:rsidRPr="009B1B4B">
        <w:rPr>
          <w:sz w:val="18"/>
          <w:szCs w:val="18"/>
        </w:rPr>
        <w:t>УГВ</w:t>
      </w:r>
      <w:r w:rsidR="00A0216F">
        <w:rPr>
          <w:sz w:val="18"/>
          <w:szCs w:val="18"/>
        </w:rPr>
        <w:t xml:space="preserve">) </w:t>
      </w:r>
      <w:r w:rsidRPr="009B1B4B">
        <w:rPr>
          <w:sz w:val="18"/>
          <w:szCs w:val="18"/>
        </w:rPr>
        <w:t xml:space="preserve"> -_</w:t>
      </w:r>
      <w:r w:rsidR="00A0216F">
        <w:rPr>
          <w:sz w:val="18"/>
          <w:szCs w:val="18"/>
        </w:rPr>
        <w:t>_</w:t>
      </w:r>
      <w:r w:rsidR="00BA7F27">
        <w:rPr>
          <w:sz w:val="18"/>
          <w:szCs w:val="18"/>
        </w:rPr>
        <w:t>_</w:t>
      </w:r>
      <w:r w:rsidR="000D158C">
        <w:rPr>
          <w:sz w:val="18"/>
          <w:szCs w:val="18"/>
        </w:rPr>
        <w:t>__</w:t>
      </w:r>
      <w:r w:rsidR="00BA7F27">
        <w:rPr>
          <w:sz w:val="18"/>
          <w:szCs w:val="18"/>
        </w:rPr>
        <w:t>__ м</w:t>
      </w:r>
    </w:p>
    <w:p w:rsidR="00BE5C59" w:rsidRDefault="00BE5C59" w:rsidP="00881A3C">
      <w:pPr>
        <w:ind w:left="0" w:firstLine="336"/>
        <w:rPr>
          <w:sz w:val="18"/>
          <w:szCs w:val="18"/>
        </w:rPr>
      </w:pPr>
      <w:r w:rsidRPr="009B1B4B">
        <w:rPr>
          <w:sz w:val="18"/>
          <w:szCs w:val="18"/>
        </w:rPr>
        <w:t>Инженерно</w:t>
      </w:r>
      <w:r w:rsidR="004F3958">
        <w:rPr>
          <w:sz w:val="18"/>
          <w:szCs w:val="18"/>
        </w:rPr>
        <w:t>-</w:t>
      </w:r>
      <w:r w:rsidRPr="009B1B4B">
        <w:rPr>
          <w:sz w:val="18"/>
          <w:szCs w:val="18"/>
        </w:rPr>
        <w:t>ге</w:t>
      </w:r>
      <w:r w:rsidR="001F0227" w:rsidRPr="009B1B4B">
        <w:rPr>
          <w:sz w:val="18"/>
          <w:szCs w:val="18"/>
        </w:rPr>
        <w:t xml:space="preserve">ологические элементы </w:t>
      </w:r>
      <w:r w:rsidR="00477B69">
        <w:rPr>
          <w:sz w:val="18"/>
          <w:szCs w:val="18"/>
        </w:rPr>
        <w:t>(</w:t>
      </w:r>
      <w:r w:rsidRPr="009B1B4B">
        <w:rPr>
          <w:sz w:val="18"/>
          <w:szCs w:val="18"/>
        </w:rPr>
        <w:t>ИГЭ</w:t>
      </w:r>
      <w:r w:rsidR="00477B69">
        <w:rPr>
          <w:sz w:val="18"/>
          <w:szCs w:val="18"/>
        </w:rPr>
        <w:t>)</w:t>
      </w:r>
      <w:r w:rsidRPr="009B1B4B">
        <w:rPr>
          <w:sz w:val="18"/>
          <w:szCs w:val="18"/>
        </w:rPr>
        <w:t>:</w:t>
      </w:r>
    </w:p>
    <w:tbl>
      <w:tblPr>
        <w:tblpPr w:leftFromText="180" w:rightFromText="180" w:vertAnchor="text" w:horzAnchor="page" w:tblpX="5724" w:tblpY="20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20"/>
        <w:gridCol w:w="2113"/>
      </w:tblGrid>
      <w:tr w:rsidR="008C18A9" w:rsidRPr="00537207" w:rsidTr="00881A3C">
        <w:trPr>
          <w:trHeight w:val="411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№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Мощность слоя, м</w:t>
            </w: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1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2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3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4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300"/>
        </w:trPr>
        <w:tc>
          <w:tcPr>
            <w:tcW w:w="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bottom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</w:tbl>
    <w:p w:rsidR="00477B69" w:rsidRPr="009B1B4B" w:rsidRDefault="00477B69" w:rsidP="0011303E">
      <w:pPr>
        <w:ind w:left="0"/>
        <w:rPr>
          <w:sz w:val="18"/>
          <w:szCs w:val="18"/>
        </w:rPr>
      </w:pPr>
    </w:p>
    <w:p w:rsidR="00F81BCD" w:rsidRPr="009B1B4B" w:rsidRDefault="00F81BCD" w:rsidP="008C18A9">
      <w:pPr>
        <w:widowControl w:val="0"/>
        <w:tabs>
          <w:tab w:val="left" w:pos="-360"/>
          <w:tab w:val="left" w:pos="0"/>
        </w:tabs>
        <w:ind w:left="0" w:right="11"/>
        <w:rPr>
          <w:sz w:val="24"/>
          <w:lang w:val="en-US"/>
        </w:rPr>
        <w:sectPr w:rsidR="00F81BCD" w:rsidRPr="009B1B4B" w:rsidSect="00881A3C">
          <w:type w:val="continuous"/>
          <w:pgSz w:w="11906" w:h="16838" w:code="9"/>
          <w:pgMar w:top="539" w:right="746" w:bottom="360" w:left="770" w:header="284" w:footer="366" w:gutter="0"/>
          <w:cols w:num="2" w:space="708" w:equalWidth="0">
            <w:col w:w="4527" w:space="233"/>
            <w:col w:w="5450"/>
          </w:cols>
          <w:titlePg/>
          <w:docGrid w:linePitch="360"/>
        </w:sectPr>
      </w:pPr>
    </w:p>
    <w:p w:rsidR="007708CC" w:rsidRPr="008C18A9" w:rsidRDefault="006636A5" w:rsidP="00881A3C">
      <w:pPr>
        <w:ind w:left="142" w:right="-129"/>
        <w:rPr>
          <w:b/>
          <w:szCs w:val="20"/>
        </w:rPr>
      </w:pPr>
      <w:r w:rsidRPr="008C18A9">
        <w:rPr>
          <w:b/>
          <w:szCs w:val="20"/>
        </w:rPr>
        <w:t xml:space="preserve">4. </w:t>
      </w:r>
      <w:r w:rsidR="007708CC" w:rsidRPr="008C18A9">
        <w:rPr>
          <w:b/>
          <w:szCs w:val="20"/>
        </w:rPr>
        <w:t>Условия сброса очищенной воды</w:t>
      </w:r>
      <w:r w:rsidR="00477B69" w:rsidRPr="008C18A9">
        <w:rPr>
          <w:b/>
          <w:szCs w:val="20"/>
        </w:rPr>
        <w:t>:</w:t>
      </w:r>
    </w:p>
    <w:p w:rsidR="00477B69" w:rsidRPr="006636A5" w:rsidRDefault="00477B69" w:rsidP="009B1B4B">
      <w:pPr>
        <w:ind w:left="0"/>
        <w:jc w:val="center"/>
        <w:rPr>
          <w:szCs w:val="20"/>
        </w:rPr>
      </w:pPr>
    </w:p>
    <w:p w:rsidR="007708CC" w:rsidRPr="0011303E" w:rsidRDefault="00394715" w:rsidP="00881A3C">
      <w:pPr>
        <w:ind w:left="0" w:firstLine="142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83" style="position:absolute;left:0;text-align:left;margin-left:208.55pt;margin-top:.55pt;width:9.4pt;height:44.05pt;z-index:251655680" coordorigin="4858,10405" coordsize="188,881">
            <v:rect id="_x0000_s1069" style="position:absolute;left:4858;top:10405;width:186;height:179"/>
            <v:rect id="_x0000_s1070" style="position:absolute;left:4860;top:10646;width:186;height:179"/>
            <v:rect id="_x0000_s1071" style="position:absolute;left:4860;top:10875;width:186;height:179"/>
            <v:rect id="_x0000_s1072" style="position:absolute;left:4860;top:11107;width:186;height:179"/>
          </v:group>
        </w:pict>
      </w:r>
      <w:r w:rsidR="002C347C"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сети городской канализации</w:t>
      </w:r>
    </w:p>
    <w:p w:rsidR="007708CC" w:rsidRPr="0011303E" w:rsidRDefault="002C347C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грунт (дренаж)</w:t>
      </w:r>
    </w:p>
    <w:p w:rsidR="007708CC" w:rsidRPr="0011303E" w:rsidRDefault="002C347C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На рельеф</w:t>
      </w:r>
    </w:p>
    <w:p w:rsidR="00675FE1" w:rsidRDefault="002C347C" w:rsidP="00881A3C">
      <w:pPr>
        <w:spacing w:line="360" w:lineRule="auto"/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водоем</w:t>
      </w:r>
    </w:p>
    <w:p w:rsidR="00203E38" w:rsidRPr="00675FE1" w:rsidRDefault="001F0227" w:rsidP="00881A3C">
      <w:pPr>
        <w:ind w:left="0" w:firstLine="142"/>
        <w:rPr>
          <w:sz w:val="18"/>
          <w:szCs w:val="18"/>
        </w:rPr>
      </w:pPr>
      <w:r w:rsidRPr="008C18A9">
        <w:rPr>
          <w:b/>
          <w:szCs w:val="20"/>
        </w:rPr>
        <w:t xml:space="preserve">5. </w:t>
      </w:r>
      <w:r w:rsidR="00203E38" w:rsidRPr="008C18A9">
        <w:rPr>
          <w:b/>
          <w:szCs w:val="20"/>
        </w:rPr>
        <w:t>Способ утилизации осадка</w:t>
      </w:r>
      <w:r w:rsidR="00477B69" w:rsidRPr="008C18A9">
        <w:rPr>
          <w:b/>
          <w:szCs w:val="20"/>
        </w:rPr>
        <w:t>:</w:t>
      </w:r>
    </w:p>
    <w:p w:rsidR="00477B69" w:rsidRPr="001F0227" w:rsidRDefault="00477B69" w:rsidP="00881A3C">
      <w:pPr>
        <w:tabs>
          <w:tab w:val="num" w:pos="0"/>
        </w:tabs>
        <w:ind w:left="0" w:firstLine="142"/>
        <w:jc w:val="center"/>
        <w:rPr>
          <w:szCs w:val="20"/>
        </w:rPr>
      </w:pPr>
    </w:p>
    <w:p w:rsidR="00F81BCD" w:rsidRPr="0011303E" w:rsidRDefault="00394715" w:rsidP="00881A3C">
      <w:pPr>
        <w:ind w:left="0" w:firstLine="142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82" style="position:absolute;left:0;text-align:left;margin-left:274.6pt;margin-top:.1pt;width:9.4pt;height:32.4pt;z-index:251659776" coordorigin="5098,10208" coordsize="188,648">
            <v:rect id="_x0000_s1079" style="position:absolute;left:5098;top:10208;width:186;height:179"/>
            <v:rect id="_x0000_s1080" style="position:absolute;left:5100;top:10448;width:186;height:179"/>
            <v:rect id="_x0000_s1081" style="position:absolute;left:5100;top:10677;width:186;height:179"/>
          </v:group>
        </w:pict>
      </w:r>
      <w:r w:rsidR="00CB62B4">
        <w:rPr>
          <w:sz w:val="18"/>
          <w:szCs w:val="18"/>
        </w:rPr>
        <w:t xml:space="preserve">- </w:t>
      </w:r>
      <w:r w:rsidR="00203E38" w:rsidRPr="0011303E">
        <w:rPr>
          <w:sz w:val="18"/>
          <w:szCs w:val="18"/>
        </w:rPr>
        <w:t xml:space="preserve">На иловых и </w:t>
      </w:r>
      <w:proofErr w:type="spellStart"/>
      <w:r w:rsidR="00203E38" w:rsidRPr="0011303E">
        <w:rPr>
          <w:sz w:val="18"/>
          <w:szCs w:val="18"/>
        </w:rPr>
        <w:t>песковых</w:t>
      </w:r>
      <w:proofErr w:type="spellEnd"/>
      <w:r w:rsidR="00203E38" w:rsidRPr="0011303E">
        <w:rPr>
          <w:sz w:val="18"/>
          <w:szCs w:val="18"/>
        </w:rPr>
        <w:t xml:space="preserve"> площадках</w:t>
      </w:r>
      <w:r w:rsidR="00F81BCD" w:rsidRPr="0011303E">
        <w:rPr>
          <w:sz w:val="18"/>
          <w:szCs w:val="18"/>
        </w:rPr>
        <w:t xml:space="preserve"> </w:t>
      </w:r>
      <w:r w:rsidR="0011303E">
        <w:rPr>
          <w:sz w:val="18"/>
          <w:szCs w:val="18"/>
        </w:rPr>
        <w:t xml:space="preserve"> </w:t>
      </w:r>
    </w:p>
    <w:p w:rsidR="00203E38" w:rsidRPr="0011303E" w:rsidRDefault="00CB62B4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03E38" w:rsidRPr="0011303E">
        <w:rPr>
          <w:sz w:val="18"/>
          <w:szCs w:val="18"/>
        </w:rPr>
        <w:t>В емкость</w:t>
      </w:r>
      <w:r w:rsidR="00A0216F">
        <w:rPr>
          <w:sz w:val="18"/>
          <w:szCs w:val="18"/>
        </w:rPr>
        <w:t xml:space="preserve">-илонакопитель с последующей </w:t>
      </w:r>
      <w:r w:rsidR="00BA7F27">
        <w:rPr>
          <w:sz w:val="18"/>
          <w:szCs w:val="18"/>
        </w:rPr>
        <w:t>откачкой</w:t>
      </w:r>
    </w:p>
    <w:p w:rsidR="00F81BCD" w:rsidRPr="0011303E" w:rsidRDefault="00CB62B4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81BCD" w:rsidRPr="0011303E">
        <w:rPr>
          <w:sz w:val="18"/>
          <w:szCs w:val="18"/>
        </w:rPr>
        <w:t>Механическое обезвоживание и</w:t>
      </w:r>
      <w:r w:rsidR="001F0227" w:rsidRPr="0011303E">
        <w:rPr>
          <w:sz w:val="18"/>
          <w:szCs w:val="18"/>
        </w:rPr>
        <w:t xml:space="preserve"> </w:t>
      </w:r>
      <w:r w:rsidR="00F81BCD" w:rsidRPr="0011303E">
        <w:rPr>
          <w:sz w:val="18"/>
          <w:szCs w:val="18"/>
        </w:rPr>
        <w:t>обеззараживание</w:t>
      </w:r>
    </w:p>
    <w:p w:rsidR="00675FE1" w:rsidRPr="00D347BE" w:rsidRDefault="00675FE1" w:rsidP="00881A3C">
      <w:pPr>
        <w:ind w:left="0" w:firstLine="142"/>
        <w:rPr>
          <w:sz w:val="18"/>
          <w:szCs w:val="18"/>
        </w:rPr>
        <w:sectPr w:rsidR="00675FE1" w:rsidRPr="00D347BE" w:rsidSect="00881A3C">
          <w:type w:val="continuous"/>
          <w:pgSz w:w="11906" w:h="16838" w:code="9"/>
          <w:pgMar w:top="539" w:right="926" w:bottom="360" w:left="900" w:header="284" w:footer="366" w:gutter="0"/>
          <w:cols w:num="2" w:space="708" w:equalWidth="0">
            <w:col w:w="4266" w:space="364"/>
            <w:col w:w="5450"/>
          </w:cols>
          <w:titlePg/>
          <w:docGrid w:linePitch="360"/>
        </w:sectPr>
      </w:pPr>
    </w:p>
    <w:p w:rsidR="00F81BCD" w:rsidRPr="0011303E" w:rsidRDefault="00675FE1" w:rsidP="00881A3C">
      <w:pPr>
        <w:ind w:left="0" w:firstLine="142"/>
        <w:rPr>
          <w:sz w:val="18"/>
          <w:szCs w:val="18"/>
        </w:rPr>
      </w:pPr>
      <w:r>
        <w:rPr>
          <w:i/>
          <w:sz w:val="18"/>
          <w:szCs w:val="18"/>
        </w:rPr>
        <w:t xml:space="preserve"> (к</w:t>
      </w:r>
      <w:r w:rsidRPr="00A0216F">
        <w:rPr>
          <w:i/>
          <w:sz w:val="18"/>
          <w:szCs w:val="18"/>
        </w:rPr>
        <w:t>лассификация вод</w:t>
      </w:r>
      <w:r>
        <w:rPr>
          <w:i/>
          <w:sz w:val="18"/>
          <w:szCs w:val="18"/>
        </w:rPr>
        <w:t>оёма______________)</w:t>
      </w:r>
    </w:p>
    <w:p w:rsidR="00675FE1" w:rsidRDefault="00675FE1" w:rsidP="0011303E">
      <w:pPr>
        <w:jc w:val="center"/>
        <w:rPr>
          <w:b/>
          <w:szCs w:val="20"/>
        </w:rPr>
      </w:pPr>
    </w:p>
    <w:p w:rsidR="00EA19A6" w:rsidRPr="008C18A9" w:rsidRDefault="00A0216F" w:rsidP="00AE2BBC">
      <w:pPr>
        <w:ind w:hanging="818"/>
        <w:jc w:val="center"/>
        <w:rPr>
          <w:b/>
          <w:szCs w:val="20"/>
        </w:rPr>
      </w:pPr>
      <w:r w:rsidRPr="008C18A9">
        <w:rPr>
          <w:b/>
          <w:szCs w:val="20"/>
        </w:rPr>
        <w:t>6. Дополнительные</w:t>
      </w:r>
      <w:r w:rsidR="00C36BB2" w:rsidRPr="008C18A9">
        <w:rPr>
          <w:b/>
          <w:szCs w:val="20"/>
        </w:rPr>
        <w:t xml:space="preserve"> требования</w:t>
      </w:r>
      <w:r w:rsidRPr="008C18A9">
        <w:rPr>
          <w:b/>
          <w:szCs w:val="20"/>
        </w:rPr>
        <w:t>:</w:t>
      </w:r>
    </w:p>
    <w:p w:rsidR="00C36BB2" w:rsidRDefault="00C36BB2" w:rsidP="0011303E">
      <w:pPr>
        <w:jc w:val="center"/>
        <w:rPr>
          <w:sz w:val="24"/>
        </w:rPr>
      </w:pPr>
    </w:p>
    <w:tbl>
      <w:tblPr>
        <w:tblW w:w="1020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2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</w:tbl>
    <w:p w:rsidR="00EA19A6" w:rsidRDefault="00EA19A6" w:rsidP="002176FF">
      <w:pPr>
        <w:ind w:left="0"/>
      </w:pPr>
    </w:p>
    <w:p w:rsidR="008C7B65" w:rsidRPr="002C347C" w:rsidRDefault="002C347C" w:rsidP="00852BD1">
      <w:pPr>
        <w:ind w:left="142" w:right="-88"/>
        <w:rPr>
          <w:i/>
        </w:rPr>
      </w:pPr>
      <w:r w:rsidRPr="002C347C">
        <w:rPr>
          <w:i/>
        </w:rPr>
        <w:t>Дата «___» ____________ 20</w:t>
      </w:r>
      <w:r w:rsidR="00187FD2">
        <w:rPr>
          <w:i/>
        </w:rPr>
        <w:t>2</w:t>
      </w:r>
      <w:bookmarkStart w:id="0" w:name="_GoBack"/>
      <w:bookmarkEnd w:id="0"/>
      <w:r w:rsidRPr="002C347C">
        <w:rPr>
          <w:i/>
        </w:rPr>
        <w:t xml:space="preserve">_г.       </w:t>
      </w:r>
      <w:r w:rsidR="00BA7F27" w:rsidRPr="002C347C">
        <w:rPr>
          <w:i/>
        </w:rPr>
        <w:t>Ответственное лицо: _______________ /_______</w:t>
      </w:r>
      <w:r w:rsidR="00852BD1">
        <w:rPr>
          <w:i/>
        </w:rPr>
        <w:t>_</w:t>
      </w:r>
      <w:r w:rsidR="00BA7F27" w:rsidRPr="002C347C">
        <w:rPr>
          <w:i/>
        </w:rPr>
        <w:t>_____ /</w:t>
      </w:r>
    </w:p>
    <w:p w:rsidR="00B71C44" w:rsidRPr="00852BD1" w:rsidRDefault="00BA7F27" w:rsidP="00D347BE">
      <w:pPr>
        <w:ind w:left="6120"/>
        <w:jc w:val="center"/>
        <w:rPr>
          <w:vertAlign w:val="superscript"/>
        </w:rPr>
      </w:pPr>
      <w:r>
        <w:rPr>
          <w:vertAlign w:val="superscript"/>
        </w:rPr>
        <w:t>(подпись)                                    М.П.</w:t>
      </w:r>
    </w:p>
    <w:sectPr w:rsidR="00B71C44" w:rsidRPr="00852BD1" w:rsidSect="00654015">
      <w:type w:val="continuous"/>
      <w:pgSz w:w="11906" w:h="16838" w:code="9"/>
      <w:pgMar w:top="539" w:right="746" w:bottom="1560" w:left="900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15" w:rsidRDefault="00394715">
      <w:r>
        <w:separator/>
      </w:r>
    </w:p>
  </w:endnote>
  <w:endnote w:type="continuationSeparator" w:id="0">
    <w:p w:rsidR="00394715" w:rsidRDefault="003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ne Sans II ITC Com Bk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40" w:rsidRDefault="00D24EDA" w:rsidP="00BA30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64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440" w:rsidRDefault="00716440" w:rsidP="007164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5" w:rsidRPr="009534AF" w:rsidRDefault="00654015" w:rsidP="00654015">
    <w:pPr>
      <w:tabs>
        <w:tab w:val="center" w:pos="4513"/>
        <w:tab w:val="right" w:pos="9026"/>
      </w:tabs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5" o:spid="_x0000_s2054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<v:textbox>
            <w:txbxContent>
              <w:p w:rsidR="00654015" w:rsidRDefault="00654015" w:rsidP="00654015">
                <w:pPr>
                  <w:ind w:left="0"/>
                  <w:rPr>
                    <w:sz w:val="14"/>
                    <w:szCs w:val="14"/>
                  </w:rPr>
                </w:pPr>
                <w:r>
                  <w:rPr>
                    <w:rFonts w:ascii="Calibri Light" w:hAnsi="Calibri Light" w:cs="Calibri Light"/>
                    <w:sz w:val="16"/>
                    <w:szCs w:val="16"/>
                  </w:rPr>
                  <w:t>Юридиче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ский адрес: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</w:r>
                <w:r>
                  <w:rPr>
                    <w:rFonts w:ascii="Calibri Light" w:hAnsi="Calibri Light" w:cs="Calibri Light"/>
                    <w:sz w:val="16"/>
                    <w:szCs w:val="16"/>
                  </w:rPr>
                  <w:t>445030, Са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марская обл.,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  <w:t>г</w:t>
                </w:r>
                <w:r>
                  <w:rPr>
                    <w:rFonts w:ascii="Calibri Light" w:hAnsi="Calibri Light" w:cs="Calibri Light"/>
                    <w:sz w:val="16"/>
                    <w:szCs w:val="16"/>
                  </w:rPr>
                  <w:t>. Тол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ьятти,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</w:r>
                <w:r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ул. 40 лет Победы,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 д. 13Б</w:t>
                </w:r>
              </w:p>
            </w:txbxContent>
          </v:textbox>
        </v:shape>
      </w:pict>
    </w:r>
    <w:r>
      <w:rPr>
        <w:noProof/>
      </w:rPr>
      <w:pict>
        <v:shape id="Textfeld 13" o:spid="_x0000_s2053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<v:textbox>
            <w:txbxContent>
              <w:p w:rsidR="00654015" w:rsidRPr="009534AF" w:rsidRDefault="00654015" w:rsidP="00654015">
                <w:pPr>
                  <w:ind w:left="0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>Тел. +7 8482 55-99-01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  <w:t>8-800-201-72-90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</w:r>
                <w:hyperlink r:id="rId1" w:tooltip="mailto:info@acogroup.ru" w:history="1">
                  <w:r w:rsidRPr="009534AF">
                    <w:rPr>
                      <w:rStyle w:val="a6"/>
                      <w:rFonts w:ascii="Calibri Light" w:hAnsi="Calibri Light" w:cs="Calibri Light"/>
                      <w:sz w:val="16"/>
                      <w:szCs w:val="16"/>
                      <w:lang w:val="en-US"/>
                    </w:rPr>
                    <w:t>info</w:t>
                  </w:r>
                  <w:r w:rsidRPr="009534AF">
                    <w:rPr>
                      <w:rStyle w:val="a6"/>
                      <w:rFonts w:ascii="Calibri Light" w:hAnsi="Calibri Light" w:cs="Calibri Light"/>
                      <w:sz w:val="16"/>
                      <w:szCs w:val="16"/>
                    </w:rPr>
                    <w:t>@</w:t>
                  </w:r>
                  <w:r w:rsidRPr="009534AF">
                    <w:rPr>
                      <w:rStyle w:val="a6"/>
                      <w:rFonts w:ascii="Calibri Light" w:hAnsi="Calibri Light" w:cs="Calibri Light"/>
                      <w:sz w:val="16"/>
                      <w:szCs w:val="16"/>
                      <w:lang w:val="en-US"/>
                    </w:rPr>
                    <w:t>acogroup</w:t>
                  </w:r>
                  <w:r w:rsidRPr="009534AF">
                    <w:rPr>
                      <w:rStyle w:val="a6"/>
                      <w:rFonts w:ascii="Calibri Light" w:hAnsi="Calibri Light" w:cs="Calibri Light"/>
                      <w:sz w:val="16"/>
                      <w:szCs w:val="16"/>
                    </w:rPr>
                    <w:t>.</w:t>
                  </w:r>
                  <w:r w:rsidRPr="009534AF">
                    <w:rPr>
                      <w:rStyle w:val="a6"/>
                      <w:rFonts w:ascii="Calibri Light" w:hAnsi="Calibri Light" w:cs="Calibri Light"/>
                      <w:sz w:val="16"/>
                      <w:szCs w:val="16"/>
                      <w:lang w:val="en-US"/>
                    </w:rPr>
                    <w:t>ru</w:t>
                  </w:r>
                </w:hyperlink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  <w:lang w:val="en-US"/>
                  </w:rPr>
                  <w:t>www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>.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  <w:lang w:val="en-US"/>
                  </w:rPr>
                  <w:t>acorussia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>.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  <w:lang w:val="en-US"/>
                  </w:rPr>
                  <w:t>ru</w:t>
                </w:r>
              </w:p>
              <w:p w:rsidR="00654015" w:rsidRDefault="00654015" w:rsidP="00654015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Textfeld 16" o:spid="_x0000_s2052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<v:textbox>
            <w:txbxContent>
              <w:p w:rsidR="00654015" w:rsidRPr="009534AF" w:rsidRDefault="00654015" w:rsidP="00654015">
                <w:pPr>
                  <w:ind w:left="0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Адрес ОП в ЦФО: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  <w:t xml:space="preserve">142712, Московская обл.,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  <w:t xml:space="preserve">Горки Ленинские </w:t>
                </w:r>
                <w:proofErr w:type="spellStart"/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>рп</w:t>
                </w:r>
                <w:proofErr w:type="spellEnd"/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,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  <w:t>Зелёное шоссе, дом 2</w:t>
                </w:r>
              </w:p>
              <w:p w:rsidR="00654015" w:rsidRDefault="00654015" w:rsidP="00654015">
                <w:pPr>
                  <w:rPr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feld 17" o:spid="_x0000_s2051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<v:textbox>
            <w:txbxContent>
              <w:p w:rsidR="00654015" w:rsidRPr="009534AF" w:rsidRDefault="00654015" w:rsidP="00654015">
                <w:pPr>
                  <w:pStyle w:val="EinfAbs"/>
                  <w:spacing w:line="240" w:lineRule="auto"/>
                  <w:rPr>
                    <w:rFonts w:ascii="Calibri Light" w:hAnsi="Calibri Light" w:cs="Calibri Light"/>
                    <w:color w:val="595959"/>
                    <w:spacing w:val="-3"/>
                    <w:sz w:val="20"/>
                    <w:szCs w:val="20"/>
                    <w:lang w:val="en-US"/>
                  </w:rPr>
                </w:pPr>
                <w:r w:rsidRPr="009534AF">
                  <w:rPr>
                    <w:rFonts w:ascii="Calibri Light" w:hAnsi="Calibri Light" w:cs="Calibri Light"/>
                    <w:color w:val="595959"/>
                    <w:sz w:val="20"/>
                    <w:szCs w:val="20"/>
                    <w:lang w:val="en-US"/>
                  </w:rPr>
                  <w:t xml:space="preserve">ACO. </w:t>
                </w:r>
                <w:proofErr w:type="gramStart"/>
                <w:r w:rsidRPr="009534AF">
                  <w:rPr>
                    <w:rFonts w:ascii="Calibri Light" w:hAnsi="Calibri Light" w:cs="Calibri Light"/>
                    <w:color w:val="595959"/>
                    <w:sz w:val="20"/>
                    <w:szCs w:val="20"/>
                    <w:lang w:val="en-US"/>
                  </w:rPr>
                  <w:t>we</w:t>
                </w:r>
                <w:proofErr w:type="gramEnd"/>
                <w:r w:rsidRPr="009534AF">
                  <w:rPr>
                    <w:rFonts w:ascii="Calibri Light" w:hAnsi="Calibri Light" w:cs="Calibri Light"/>
                    <w:color w:val="595959"/>
                    <w:sz w:val="20"/>
                    <w:szCs w:val="20"/>
                    <w:lang w:val="en-US"/>
                  </w:rPr>
                  <w:t xml:space="preserve"> care for water</w:t>
                </w:r>
              </w:p>
              <w:p w:rsidR="00654015" w:rsidRDefault="00654015" w:rsidP="0065401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feld 12" o:spid="_x0000_s205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<v:textbox>
            <w:txbxContent>
              <w:p w:rsidR="00654015" w:rsidRPr="00EE0A1C" w:rsidRDefault="00654015" w:rsidP="00654015">
                <w:pPr>
                  <w:ind w:left="0"/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t>ООО «АКО»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  <w:t xml:space="preserve">ОГРН 1107746840475 ИНН 7702743842 </w:t>
                </w:r>
                <w:r w:rsidRPr="009534AF">
                  <w:rPr>
                    <w:rFonts w:ascii="Calibri Light" w:hAnsi="Calibri Light" w:cs="Calibri Light"/>
                    <w:sz w:val="16"/>
                    <w:szCs w:val="16"/>
                  </w:rPr>
                  <w:br/>
                  <w:t>КПП 632001001</w:t>
                </w:r>
              </w:p>
            </w:txbxContent>
          </v:textbox>
          <w10:wrap anchorx="margin"/>
        </v:shape>
      </w:pict>
    </w:r>
  </w:p>
  <w:p w:rsidR="00881A3C" w:rsidRPr="006377F6" w:rsidRDefault="00881A3C" w:rsidP="00852BD1">
    <w:pPr>
      <w:ind w:left="142" w:right="-268"/>
      <w:jc w:val="center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15" w:rsidRDefault="00394715">
      <w:r>
        <w:separator/>
      </w:r>
    </w:p>
  </w:footnote>
  <w:footnote w:type="continuationSeparator" w:id="0">
    <w:p w:rsidR="00394715" w:rsidRDefault="0039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3C" w:rsidRPr="00654015" w:rsidRDefault="00654015" w:rsidP="00654015">
    <w:pPr>
      <w:pStyle w:val="a3"/>
    </w:pPr>
    <w:r>
      <w:rPr>
        <w:rFonts w:cs="Stone Sans II ITC Com Bk"/>
        <w:b/>
        <w:bCs/>
        <w:noProof/>
        <w:spacing w:val="1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77D3CA77" wp14:editId="130B2F45">
          <wp:simplePos x="0" y="0"/>
          <wp:positionH relativeFrom="margin">
            <wp:posOffset>5110538</wp:posOffset>
          </wp:positionH>
          <wp:positionV relativeFrom="topMargin">
            <wp:posOffset>334010</wp:posOffset>
          </wp:positionV>
          <wp:extent cx="855345" cy="658495"/>
          <wp:effectExtent l="0" t="0" r="0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21" w:rsidRPr="002140C5" w:rsidRDefault="006E0721" w:rsidP="00EA19A6">
    <w:pPr>
      <w:pStyle w:val="a3"/>
      <w:tabs>
        <w:tab w:val="clear" w:pos="4677"/>
        <w:tab w:val="clear" w:pos="9355"/>
        <w:tab w:val="left" w:pos="3967"/>
      </w:tabs>
      <w:ind w:left="0"/>
      <w:rPr>
        <w:color w:val="333333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EC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F5C7C"/>
    <w:multiLevelType w:val="hybridMultilevel"/>
    <w:tmpl w:val="44E2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86B60"/>
    <w:multiLevelType w:val="hybridMultilevel"/>
    <w:tmpl w:val="FEEA045E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A1C23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B76EE"/>
    <w:multiLevelType w:val="hybridMultilevel"/>
    <w:tmpl w:val="91B8D73C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8622E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13436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3222F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BEA"/>
    <w:multiLevelType w:val="hybridMultilevel"/>
    <w:tmpl w:val="9E3AB776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E6E99"/>
    <w:multiLevelType w:val="hybridMultilevel"/>
    <w:tmpl w:val="4CFC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B128E"/>
    <w:multiLevelType w:val="hybridMultilevel"/>
    <w:tmpl w:val="0A78D7C2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A5713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53175"/>
    <w:multiLevelType w:val="hybridMultilevel"/>
    <w:tmpl w:val="1EF630EC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0FA5"/>
    <w:multiLevelType w:val="hybridMultilevel"/>
    <w:tmpl w:val="B2FCF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C292C"/>
    <w:multiLevelType w:val="hybridMultilevel"/>
    <w:tmpl w:val="63F4F606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B48A1"/>
    <w:multiLevelType w:val="hybridMultilevel"/>
    <w:tmpl w:val="F6886F88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173A5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3F"/>
    <w:rsid w:val="000065BF"/>
    <w:rsid w:val="000116BC"/>
    <w:rsid w:val="00021424"/>
    <w:rsid w:val="00057A26"/>
    <w:rsid w:val="00065D21"/>
    <w:rsid w:val="0009073D"/>
    <w:rsid w:val="000C0DE8"/>
    <w:rsid w:val="000D06D8"/>
    <w:rsid w:val="000D158C"/>
    <w:rsid w:val="000F5A4A"/>
    <w:rsid w:val="0011303E"/>
    <w:rsid w:val="00131885"/>
    <w:rsid w:val="00137667"/>
    <w:rsid w:val="00187FD2"/>
    <w:rsid w:val="001901BB"/>
    <w:rsid w:val="00191C28"/>
    <w:rsid w:val="001951D8"/>
    <w:rsid w:val="001A47BA"/>
    <w:rsid w:val="001B598D"/>
    <w:rsid w:val="001E55A2"/>
    <w:rsid w:val="001F0227"/>
    <w:rsid w:val="001F4D44"/>
    <w:rsid w:val="00203E38"/>
    <w:rsid w:val="002140C5"/>
    <w:rsid w:val="002176FF"/>
    <w:rsid w:val="00220394"/>
    <w:rsid w:val="002469A0"/>
    <w:rsid w:val="0025601A"/>
    <w:rsid w:val="00296B57"/>
    <w:rsid w:val="002A3701"/>
    <w:rsid w:val="002B4E0C"/>
    <w:rsid w:val="002C347C"/>
    <w:rsid w:val="002F74E9"/>
    <w:rsid w:val="003208AF"/>
    <w:rsid w:val="00324FF1"/>
    <w:rsid w:val="00335E4B"/>
    <w:rsid w:val="00355BF1"/>
    <w:rsid w:val="00365424"/>
    <w:rsid w:val="003707D2"/>
    <w:rsid w:val="00380C92"/>
    <w:rsid w:val="00394715"/>
    <w:rsid w:val="003A1649"/>
    <w:rsid w:val="003A633A"/>
    <w:rsid w:val="003B72D9"/>
    <w:rsid w:val="003D20EF"/>
    <w:rsid w:val="003D328D"/>
    <w:rsid w:val="003D7A3C"/>
    <w:rsid w:val="003F799A"/>
    <w:rsid w:val="00412F6C"/>
    <w:rsid w:val="004168EE"/>
    <w:rsid w:val="004404BC"/>
    <w:rsid w:val="0044522A"/>
    <w:rsid w:val="00450B33"/>
    <w:rsid w:val="00463D3F"/>
    <w:rsid w:val="004749FB"/>
    <w:rsid w:val="00477B69"/>
    <w:rsid w:val="004C3124"/>
    <w:rsid w:val="004E73A3"/>
    <w:rsid w:val="004F3958"/>
    <w:rsid w:val="00537207"/>
    <w:rsid w:val="00542450"/>
    <w:rsid w:val="00573748"/>
    <w:rsid w:val="0059446E"/>
    <w:rsid w:val="005968AE"/>
    <w:rsid w:val="005A776D"/>
    <w:rsid w:val="005D7EB0"/>
    <w:rsid w:val="00610D3A"/>
    <w:rsid w:val="00625850"/>
    <w:rsid w:val="00627362"/>
    <w:rsid w:val="00654015"/>
    <w:rsid w:val="006636A5"/>
    <w:rsid w:val="00671064"/>
    <w:rsid w:val="00675FE1"/>
    <w:rsid w:val="006A62F1"/>
    <w:rsid w:val="006D3873"/>
    <w:rsid w:val="006E0721"/>
    <w:rsid w:val="006F1A1A"/>
    <w:rsid w:val="00716440"/>
    <w:rsid w:val="00730B2C"/>
    <w:rsid w:val="007453DD"/>
    <w:rsid w:val="00764CC3"/>
    <w:rsid w:val="007708CC"/>
    <w:rsid w:val="00776440"/>
    <w:rsid w:val="00782515"/>
    <w:rsid w:val="00795740"/>
    <w:rsid w:val="007C472D"/>
    <w:rsid w:val="007D3E3F"/>
    <w:rsid w:val="007D6F35"/>
    <w:rsid w:val="007E4CEA"/>
    <w:rsid w:val="007E6657"/>
    <w:rsid w:val="00827231"/>
    <w:rsid w:val="00832C74"/>
    <w:rsid w:val="00835ECB"/>
    <w:rsid w:val="00843217"/>
    <w:rsid w:val="00852BD1"/>
    <w:rsid w:val="0086153D"/>
    <w:rsid w:val="00881A3C"/>
    <w:rsid w:val="008859B4"/>
    <w:rsid w:val="00897526"/>
    <w:rsid w:val="008A40FB"/>
    <w:rsid w:val="008C18A9"/>
    <w:rsid w:val="008C7B65"/>
    <w:rsid w:val="008D6A83"/>
    <w:rsid w:val="008F7B9D"/>
    <w:rsid w:val="009318B1"/>
    <w:rsid w:val="00934162"/>
    <w:rsid w:val="00952BCB"/>
    <w:rsid w:val="00984941"/>
    <w:rsid w:val="00994DCD"/>
    <w:rsid w:val="009A4C08"/>
    <w:rsid w:val="009B1157"/>
    <w:rsid w:val="009B1B4B"/>
    <w:rsid w:val="009B3ED7"/>
    <w:rsid w:val="009E3B2C"/>
    <w:rsid w:val="009F1E8A"/>
    <w:rsid w:val="00A0216F"/>
    <w:rsid w:val="00A03D0A"/>
    <w:rsid w:val="00A22AD4"/>
    <w:rsid w:val="00A3625F"/>
    <w:rsid w:val="00A56D64"/>
    <w:rsid w:val="00A66F70"/>
    <w:rsid w:val="00AB5E8B"/>
    <w:rsid w:val="00AE2BBC"/>
    <w:rsid w:val="00AE3673"/>
    <w:rsid w:val="00AF4FD4"/>
    <w:rsid w:val="00B1606A"/>
    <w:rsid w:val="00B6787D"/>
    <w:rsid w:val="00B71C44"/>
    <w:rsid w:val="00BA30A2"/>
    <w:rsid w:val="00BA7F27"/>
    <w:rsid w:val="00BB5F72"/>
    <w:rsid w:val="00BD067F"/>
    <w:rsid w:val="00BE2941"/>
    <w:rsid w:val="00BE5C59"/>
    <w:rsid w:val="00C24601"/>
    <w:rsid w:val="00C32D3D"/>
    <w:rsid w:val="00C36BB2"/>
    <w:rsid w:val="00C373F4"/>
    <w:rsid w:val="00C56B54"/>
    <w:rsid w:val="00C67715"/>
    <w:rsid w:val="00CB62B4"/>
    <w:rsid w:val="00CF267E"/>
    <w:rsid w:val="00D149AE"/>
    <w:rsid w:val="00D212B9"/>
    <w:rsid w:val="00D21A98"/>
    <w:rsid w:val="00D24EDA"/>
    <w:rsid w:val="00D347BE"/>
    <w:rsid w:val="00D537F0"/>
    <w:rsid w:val="00D812AE"/>
    <w:rsid w:val="00D8455D"/>
    <w:rsid w:val="00DB3D26"/>
    <w:rsid w:val="00DD123E"/>
    <w:rsid w:val="00DE764C"/>
    <w:rsid w:val="00E516B5"/>
    <w:rsid w:val="00E56ACB"/>
    <w:rsid w:val="00E9613E"/>
    <w:rsid w:val="00EA19A6"/>
    <w:rsid w:val="00F07966"/>
    <w:rsid w:val="00F15502"/>
    <w:rsid w:val="00F15EA9"/>
    <w:rsid w:val="00F17530"/>
    <w:rsid w:val="00F36EC3"/>
    <w:rsid w:val="00F41CC3"/>
    <w:rsid w:val="00F53B22"/>
    <w:rsid w:val="00F74468"/>
    <w:rsid w:val="00F760E0"/>
    <w:rsid w:val="00F80195"/>
    <w:rsid w:val="00F81BCD"/>
    <w:rsid w:val="00F83FA5"/>
    <w:rsid w:val="00F90FEA"/>
    <w:rsid w:val="00FC0215"/>
    <w:rsid w:val="00FC4D59"/>
    <w:rsid w:val="00FC6E15"/>
    <w:rsid w:val="00FE4DBA"/>
    <w:rsid w:val="00FF080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F211D3E"/>
  <w15:docId w15:val="{B1092AC1-E7CE-41B0-B138-25C0D585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BA"/>
    <w:pPr>
      <w:ind w:left="720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7B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47B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2140C5"/>
    <w:rPr>
      <w:color w:val="0000FF"/>
      <w:u w:val="single"/>
    </w:rPr>
  </w:style>
  <w:style w:type="character" w:styleId="a7">
    <w:name w:val="page number"/>
    <w:basedOn w:val="a0"/>
    <w:rsid w:val="002140C5"/>
  </w:style>
  <w:style w:type="paragraph" w:styleId="a8">
    <w:name w:val="Balloon Text"/>
    <w:basedOn w:val="a"/>
    <w:semiHidden/>
    <w:rsid w:val="001E55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E3673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335E4B"/>
    <w:rPr>
      <w:rFonts w:ascii="Verdana" w:hAnsi="Verdana"/>
      <w:szCs w:val="24"/>
    </w:rPr>
  </w:style>
  <w:style w:type="paragraph" w:customStyle="1" w:styleId="EinfAbs">
    <w:name w:val="[Einf. Abs.]"/>
    <w:basedOn w:val="a"/>
    <w:uiPriority w:val="99"/>
    <w:rsid w:val="00654015"/>
    <w:pPr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y\Desktop\blank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blank3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1530</CharactersWithSpaces>
  <SharedDoc>false</SharedDoc>
  <HLinks>
    <vt:vector size="18" baseType="variant">
      <vt:variant>
        <vt:i4>6684718</vt:i4>
      </vt:variant>
      <vt:variant>
        <vt:i4>8</vt:i4>
      </vt:variant>
      <vt:variant>
        <vt:i4>0</vt:i4>
      </vt:variant>
      <vt:variant>
        <vt:i4>5</vt:i4>
      </vt:variant>
      <vt:variant>
        <vt:lpwstr>http://www.ecso.ru/</vt:lpwstr>
      </vt:variant>
      <vt:variant>
        <vt:lpwstr/>
      </vt:variant>
      <vt:variant>
        <vt:i4>5177466</vt:i4>
      </vt:variant>
      <vt:variant>
        <vt:i4>5</vt:i4>
      </vt:variant>
      <vt:variant>
        <vt:i4>0</vt:i4>
      </vt:variant>
      <vt:variant>
        <vt:i4>5</vt:i4>
      </vt:variant>
      <vt:variant>
        <vt:lpwstr>mailto:ecoline@softex.ru</vt:lpwstr>
      </vt:variant>
      <vt:variant>
        <vt:lpwstr/>
      </vt:variant>
      <vt:variant>
        <vt:i4>4980862</vt:i4>
      </vt:variant>
      <vt:variant>
        <vt:i4>2</vt:i4>
      </vt:variant>
      <vt:variant>
        <vt:i4>0</vt:i4>
      </vt:variant>
      <vt:variant>
        <vt:i4>5</vt:i4>
      </vt:variant>
      <vt:variant>
        <vt:lpwstr>mailto:gorev@ecso.ru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Smol</dc:creator>
  <cp:keywords/>
  <dc:description/>
  <cp:lastModifiedBy>Kharitonov, Andrey</cp:lastModifiedBy>
  <cp:revision>10</cp:revision>
  <cp:lastPrinted>2008-06-25T07:47:00Z</cp:lastPrinted>
  <dcterms:created xsi:type="dcterms:W3CDTF">2010-05-04T10:08:00Z</dcterms:created>
  <dcterms:modified xsi:type="dcterms:W3CDTF">2022-08-11T10:37:00Z</dcterms:modified>
</cp:coreProperties>
</file>